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AF" w:rsidRPr="00310CAF" w:rsidRDefault="00AE1F63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3175" t="0" r="3175" b="4445"/>
                <wp:wrapNone/>
                <wp:docPr id="30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</w:rPr>
                              <w:id w:val="871944467"/>
                              <w:placeholder>
                                <w:docPart w:val="18D0D40AD33A48C49BC3C03224C83F43"/>
                              </w:placeholder>
                            </w:sdtPr>
                            <w:sdtEndPr>
                              <w:rPr>
                                <w:rStyle w:val="DefaultParagraphFont"/>
                                <w:b/>
                              </w:rPr>
                            </w:sdtEndPr>
                            <w:sdtContent>
                              <w:p w:rsidR="00DD60A4" w:rsidRDefault="00310CAF">
                                <w:pPr>
                                  <w:pStyle w:val="NewsletterTitle"/>
                                </w:pPr>
                                <w:r>
                                  <w:rPr>
                                    <w:rStyle w:val="NewsletterTitleChar"/>
                                  </w:rPr>
                                  <w:t>Name ____________________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b/>
                              </w:rPr>
                              <w:id w:val="940426"/>
                              <w:placeholder>
                                <w:docPart w:val="C8AC3CD046DE4E9A9A6DB2AA86BB077B"/>
                              </w:placeholder>
                              <w:date w:fullDate="2015-08-2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</w:rPr>
                            </w:sdtEndPr>
                            <w:sdtContent>
                              <w:p w:rsidR="00DD60A4" w:rsidRPr="004F0F33" w:rsidRDefault="00310CAF" w:rsidP="004F0F33">
                                <w:pPr>
                                  <w:pStyle w:val="NewsletterDate"/>
                                </w:pPr>
                                <w:r>
                                  <w:rPr>
                                    <w:rStyle w:val="NewsletterDateChar"/>
                                    <w:b/>
                                  </w:rPr>
                                  <w:t>August 24, 2015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CCrrG1swIAAK8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</w:rPr>
                        <w:id w:val="871944467"/>
                        <w:placeholder>
                          <w:docPart w:val="18D0D40AD33A48C49BC3C03224C83F43"/>
                        </w:placeholder>
                      </w:sdtPr>
                      <w:sdtEndPr>
                        <w:rPr>
                          <w:rStyle w:val="DefaultParagraphFont"/>
                          <w:b/>
                        </w:rPr>
                      </w:sdtEndPr>
                      <w:sdtContent>
                        <w:p w:rsidR="00DD60A4" w:rsidRDefault="00310CAF">
                          <w:pPr>
                            <w:pStyle w:val="NewsletterTitle"/>
                          </w:pPr>
                          <w:r>
                            <w:rPr>
                              <w:rStyle w:val="NewsletterTitleChar"/>
                            </w:rPr>
                            <w:t>Name ____________________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b/>
                        </w:rPr>
                        <w:id w:val="940426"/>
                        <w:placeholder>
                          <w:docPart w:val="C8AC3CD046DE4E9A9A6DB2AA86BB077B"/>
                        </w:placeholder>
                        <w:date w:fullDate="2015-08-2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</w:rPr>
                      </w:sdtEndPr>
                      <w:sdtContent>
                        <w:p w:rsidR="00DD60A4" w:rsidRPr="004F0F33" w:rsidRDefault="00310CAF" w:rsidP="004F0F33">
                          <w:pPr>
                            <w:pStyle w:val="NewsletterDate"/>
                          </w:pPr>
                          <w:r>
                            <w:rPr>
                              <w:rStyle w:val="NewsletterDateChar"/>
                              <w:b/>
                            </w:rPr>
                            <w:t>August 24, 2015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635" t="3810" r="8890" b="3175"/>
                <wp:wrapNone/>
                <wp:docPr id="30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k58AgAAKY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3175" t="1270" r="0" b="0"/>
                <wp:wrapNone/>
                <wp:docPr id="303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</w:p>
    <w:p w:rsidR="00310CAF" w:rsidRDefault="00AE1F6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2243455</wp:posOffset>
                </wp:positionH>
                <wp:positionV relativeFrom="paragraph">
                  <wp:posOffset>146050</wp:posOffset>
                </wp:positionV>
                <wp:extent cx="1888490" cy="1317625"/>
                <wp:effectExtent l="0" t="2540" r="11430" b="0"/>
                <wp:wrapNone/>
                <wp:docPr id="2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29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30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9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0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292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3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4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5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298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9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1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2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76.65pt;margin-top:11.5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oEyXoAAN3XAgAOAAAAZHJzL2Uyb0RvYy54bWzsfV1vZblx7fsF7n8Q9Bhg3Gd/791wO4g/&#10;xgngJAasm3eNpG4JUesoR+rpcYL897sWWeQhu1lVB2lnghj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L8n7wA&#10;AADbAAAADwAAAGRycy9kb3ducmV2LnhtbERPyQrCMBC9C/5DGMGbpiouVNMigiDeXA4ex2Zsi82k&#10;NlHr35uD4PHx9lXamkq8qHGlZQWjYQSCOLO65FzB+bQdLEA4j6yxskwKPuQgTbqdFcbavvlAr6PP&#10;RQhhF6OCwvs6ltJlBRl0Q1sTB+5mG4M+wCaXusF3CDeVHEfRTBosOTQUWNOmoOx+fBoFuynr7Fo9&#10;9nJ9WZQnM5rMby0r1e+16yUIT63/i3/unVYwCevDl/ADZPI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QvyfvAAAANsAAAAPAAAAAAAAAAAAAAAAAJgCAABkcnMvZG93bnJldi54&#10;bWxQSwUGAAAAAAQABAD1AAAAgQ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pO8UA&#10;AADbAAAADwAAAGRycy9kb3ducmV2LnhtbESPQWvCQBSE70L/w/IKvZmNVlKJrlIKhSo92FQP3p7Z&#10;12xo9m3Irhr99W5B6HGYmW+Y+bK3jThR52vHCkZJCoK4dLrmSsH2+304BeEDssbGMSm4kIfl4mEw&#10;x1y7M3/RqQiViBD2OSowIbS5lL40ZNEnriWO3o/rLIYou0rqDs8Rbhs5TtNMWqw5Lhhs6c1Q+Vsc&#10;rYLrlD5xXJjdevOSTXabw36VcavU02P/OgMRqA//4Xv7Qyt4HsHfl/gD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+k7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Ad3sIA&#10;AADcAAAADwAAAGRycy9kb3ducmV2LnhtbERPz2vCMBS+D/wfwhN2m6kOhlSjqNMhOwysInh7NM8m&#10;2Lx0TVa7/345DDx+fL/ny97VoqM2WM8KxqMMBHHpteVKwem4e5mCCBFZY+2ZFPxSgOVi8DTHXPs7&#10;H6grYiVSCIccFZgYm1zKUBpyGEa+IU7c1bcOY4JtJXWL9xTuajnJsjfp0HJqMNjQxlB5K36cgv7b&#10;Xs6n4rPbfpnX91jZj/1x7ZR6HvarGYhIfXyI/917rWAyTWvTmXQ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B3ewgAAANwAAAAPAAAAAAAAAAAAAAAAAJgCAABkcnMvZG93&#10;bnJldi54bWxQSwUGAAAAAAQABAD1AAAAhw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8cn8YA&#10;AADcAAAADwAAAGRycy9kb3ducmV2LnhtbESP3WrCQBSE7wu+w3IKvaubitgkdRUpFRShwZ8HOGZP&#10;k2j2bMhuk/j2bqHg5TAz3zDz5WBq0VHrKssK3sYRCOLc6ooLBafj+jUG4TyyxtoyKbiRg+Vi9DTH&#10;VNue99QdfCEChF2KCkrvm1RKl5dk0I1tQxy8H9sa9EG2hdQt9gFuajmJopk0WHFYKLGhz5Ly6+HX&#10;KNhm02vWd+c4ef+yp8slOWffyU6pl+dh9QHC0+Af4f/2RiuYxAn8nQlH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8cn8YAAADcAAAADwAAAAAAAAAAAAAAAACYAgAAZHJz&#10;L2Rvd25yZXYueG1sUEsFBgAAAAAEAAQA9QAAAIsDAAAAAA==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0isEA&#10;AADcAAAADwAAAGRycy9kb3ducmV2LnhtbERPy4rCMBTdC/MP4Q7MRsZU0UGrUVQYfIAUX/tLc6ft&#10;2NyUJmr9e7MQXB7OezJrTCluVLvCsoJuJwJBnFpdcKbgdPz9HoJwHlljaZkUPMjBbPrRmmCs7Z33&#10;dDv4TIQQdjEqyL2vYildmpNB17EVceD+bG3QB1hnUtd4D+GmlL0o+pEGCw4NOVa0zCm9HK5GwT6Z&#10;7zardDFoszmf/RCT/v9WKvX12czHIDw1/i1+uddaQW8U5ocz4Qj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VNIrBAAAA3AAAAA8AAAAAAAAAAAAAAAAAmAIAAGRycy9kb3du&#10;cmV2LnhtbFBLBQYAAAAABAAEAPUAAACG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D2wU8QAAADcAAAA&#10;DwAAAAAAAAAAAAAAAACqAgAAZHJzL2Rvd25yZXYueG1sUEsFBgAAAAAEAAQA+gAAAJsDAAAAAA=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cAJcMA&#10;AADcAAAADwAAAGRycy9kb3ducmV2LnhtbESPwWrDMBBE74H+g9hCb/G6PpjajRJCoGlpyMFuP2Cx&#10;NraptTKWkrh/XwUKOQ4z84ZZbWY7qAtPvnei4TlJQbE0zvTSavj+elu+gPKBxNDghDX8sofN+mGx&#10;otK4q1R8qUOrIkR8SRq6EMYS0TcdW/KJG1mid3KTpRDl1KKZ6BrhdsAsTXO01Etc6GjkXcfNT322&#10;GvIdV5/7Ard48BkeT1y8z23Q+ulx3r6CCjyHe/i//WE0ZEUGtzPxCOD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cAJcMAAADcAAAADwAAAAAAAAAAAAAAAACYAgAAZHJzL2Rv&#10;d25yZXYueG1sUEsFBgAAAAAEAAQA9QAAAIgDAAAAAA==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HbcQA&#10;AADcAAAADwAAAGRycy9kb3ducmV2LnhtbESPQWvCQBSE74L/YXmCN90YQWp0FSkUPPTSqHh9Zp/J&#10;YvZtzG5N2l/fFYQeh5n5hllve1uLB7XeOFYwmyYgiAunDZcKjoePyRsIH5A11o5JwQ952G6GgzVm&#10;2nX8RY88lCJC2GeooAqhyaT0RUUW/dQ1xNG7utZiiLItpW6xi3BbyzRJFtKi4bhQYUPvFRW3/Nsq&#10;oDTp8ru5+M9zczK/Nzk7pvtaqfGo361ABOrDf/jV3msF6XIOzzPx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lh23EAAAA3AAAAA8AAAAAAAAAAAAAAAAAmAIAAGRycy9k&#10;b3ducmV2LnhtbFBLBQYAAAAABAAEAPUAAACJAwAAAAA=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lMsMA&#10;AADcAAAADwAAAGRycy9kb3ducmV2LnhtbESP3YrCMBSE7xd8h3AE79bUIstajSKCIguL//fH5tgW&#10;m5PSxLa+/UZY8HKYmW+Y2aIzpWiodoVlBaNhBII4tbrgTMH5tP78BuE8ssbSMil4koPFvPcxw0Tb&#10;lg/UHH0mAoRdggpy76tESpfmZNANbUUcvJutDfog60zqGtsAN6WMo+hLGiw4LORY0Sqn9H58GAUO&#10;f7J9+7vfXneTZdE8LzG3p41Sg363nILw1Pl3+L+91QriyRheZ8IR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lMsMAAADcAAAADwAAAAAAAAAAAAAAAACYAgAAZHJzL2Rv&#10;d25yZXYueG1sUEsFBgAAAAAEAAQA9QAAAIgDAAAAAA=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P/ZMUA&#10;AADcAAAADwAAAGRycy9kb3ducmV2LnhtbESP0WoCMRRE3wv+Q7hC3zSrtGK3RtGCYBEVt/2Ay+a6&#10;u7q5WZKoa7/eCEIfh5k5w0xmranFhZyvLCsY9BMQxLnVFRcKfn+WvTEIH5A11pZJwY08zKadlwmm&#10;2l55T5csFCJC2KeooAyhSaX0eUkGfd82xNE7WGcwROkKqR1eI9zUcpgkI2mw4rhQYkNfJeWn7GwU&#10;LLZmbXbnxWpzW77p7z9yp+y4Vuq1284/QQRqw3/42V5pBcOPd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/9kxQAAANwAAAAPAAAAAAAAAAAAAAAAAJgCAABkcnMv&#10;ZG93bnJldi54bWxQSwUGAAAAAAQABAD1AAAAigMAAAAA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MbMQA&#10;AADcAAAADwAAAGRycy9kb3ducmV2LnhtbESP3YrCMBSE7xd8h3AE79ZUL0SrUUQUvNFdfx7g0Bzb&#10;anNSk9TWt98sLOzlMDPfMItVZyrxIudLywpGwwQEcWZ1ybmC62X3OQXhA7LGyjIpeJOH1bL3scBU&#10;25ZP9DqHXEQI+xQVFCHUqZQ+K8igH9qaOHo36wyGKF0utcM2wk0lx0kykQZLjgsF1rQpKHucG6Og&#10;fTSdu26br9PGHqbf1fN+nNFFqUG/W89BBOrCf/ivvdcKxrMJ/J6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zGzEAAAA3A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3eh8IA&#10;AADcAAAADwAAAGRycy9kb3ducmV2LnhtbERPW2vCMBR+H/gfwhH2NlNFZKtGEcEhiLjVy/OhOTbV&#10;5qRrMlv/vXkY7PHju88Wna3EnRpfOlYwHCQgiHOnSy4UHA/rt3cQPiBrrByTggd5WMx7LzNMtWv5&#10;m+5ZKEQMYZ+iAhNCnUrpc0MW/cDVxJG7uMZiiLAppG6wjeG2kqMkmUiLJccGgzWtDOW37NcqKLan&#10;cbLL2qo9mx+51dfd/uszKPXa75ZTEIG68C/+c2+0gtFHXBvPxCM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Td6HwgAAANwAAAAPAAAAAAAAAAAAAAAAAJgCAABkcnMvZG93&#10;bnJldi54bWxQSwUGAAAAAAQABAD1AAAAhw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+OcEA&#10;AADcAAAADwAAAGRycy9kb3ducmV2LnhtbESPQYvCMBSE74L/ITzBm6Z6cLfVKCqIe92uF2+P5tkU&#10;m5fSRFv99WZB8DjMzDfMatPbWtyp9ZVjBbNpAoK4cLriUsHp7zD5BuEDssbaMSl4kIfNejhYYaZd&#10;x790z0MpIoR9hgpMCE0mpS8MWfRT1xBH7+JaiyHKtpS6xS7CbS3nSbKQFiuOCwYb2hsqrvnNKtil&#10;h+OCaZaYkDfnL593T6tLpcajfrsEEagPn/C7/aMVzNMU/s/EI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XvjnBAAAA3A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yicIA&#10;AADcAAAADwAAAGRycy9kb3ducmV2LnhtbERPTWvCQBC9F/wPywi91U0tFEldxSqlQvWgVdDbkB2T&#10;YHY2ZMck/ffdg+Dx8b6n895VqqUmlJ4NvI4SUMSZtyXnBg6/Xy8TUEGQLVaeycAfBZjPBk9TTK3v&#10;eEftXnIVQzikaKAQqVOtQ1aQwzDyNXHkLr5xKBE2ubYNdjHcVXqcJO/aYcmxocCalgVl1/3NGeha&#10;2d4mqx8ul99y/twcTpvsuDbmedgvPkAJ9fIQ391ra+AtifPjmXgE9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3KJwgAAANwAAAAPAAAAAAAAAAAAAAAAAJgCAABkcnMvZG93&#10;bnJldi54bWxQSwUGAAAAAAQABAD1AAAAhw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j1hsQA&#10;AADcAAAADwAAAGRycy9kb3ducmV2LnhtbESPQWvCQBSE7wX/w/IKvdVNKrYluhGplHpVCyG31+wz&#10;SZN9G7Jbk/x7VxB6HGbmG2a9GU0rLtS72rKCeB6BIC6srrlU8H36fH4H4TyyxtYyKZjIwSadPawx&#10;0XbgA12OvhQBwi5BBZX3XSKlKyoy6Oa2Iw7e2fYGfZB9KXWPQ4CbVr5E0as0WHNYqLCjj4qK5vhn&#10;FJCfmm6Zcf7bZONC/rhd/va1U+rpcdyuQHga/X/43t5rBYsohtuZcARk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I9YbEAAAA3AAAAA8AAAAAAAAAAAAAAAAAmAIAAGRycy9k&#10;b3ducmV2LnhtbFBLBQYAAAAABAAEAPUAAACJAwAAAAA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CCT8IA&#10;AADcAAAADwAAAGRycy9kb3ducmV2LnhtbESPQYvCMBSE74L/ITzBi2i6FUW6RhFBWMSLtRdvj+bZ&#10;lm1eShO1+uuNIHgcZuYbZrnuTC1u1LrKsoKfSQSCOLe64kJBdtqNFyCcR9ZYWyYFD3KwXvV7S0y0&#10;vfORbqkvRICwS1BB6X2TSOnykgy6iW2Ig3exrUEfZFtI3eI9wE0t4yiaS4MVh4USG9qWlP+nV6Mg&#10;5v3ioLPL7GnTxx532fUc40ip4aDb/ILw1Plv+NP+0wqmUQz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YIJPwgAAANw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66040</wp:posOffset>
                </wp:positionH>
                <wp:positionV relativeFrom="paragraph">
                  <wp:posOffset>1345565</wp:posOffset>
                </wp:positionV>
                <wp:extent cx="3682365" cy="7882255"/>
                <wp:effectExtent l="8890" t="1905" r="4445" b="2540"/>
                <wp:wrapNone/>
                <wp:docPr id="27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236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pt;margin-top:105.95pt;width:289.9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897,45606;3344,37021;0,23608;3344,10731;12897,2683;3251984,0;3262970,537;3295929,3756;3327933,9121;3359459,17706;3390030,29509;3419646,43459;3447829,61165;3475533,80480;3501328,101942;3526167,126086;3549572,152376;3584442,200128;3620268,264512;3639852,310118;3652749,346602;3662780,384160;3671379,423327;3677588,462494;3681410,503808;3682365,545121;3682365,7882255;3640330,545121;3638897,494150;3627911,420644;3609759,351431;3583487,286510;3551006,228028;3512314,175984;3467891,131988;3419168,96577;3384776,77798;3357549,65994;3329366,57409;3300706,50971;3271568,47752;3251984,47215" o:connectangles="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13970" t="17780" r="11430" b="13970"/>
                <wp:wrapNone/>
                <wp:docPr id="26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  <a:gamma/>
                                <a:tint val="0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white [3212]" strokecolor="black [3213]">
                <v:fill color2="white [28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  <w:r w:rsidR="00310CAF">
        <w:tab/>
      </w:r>
      <w:r w:rsidR="00310CAF" w:rsidRPr="00310CAF">
        <w:rPr>
          <w:b/>
        </w:rPr>
        <w:t>Quote of the week</w:t>
      </w:r>
      <w:r w:rsidR="00310CAF">
        <w:rPr>
          <w:b/>
        </w:rPr>
        <w:t>:</w:t>
      </w:r>
      <w:r w:rsidR="00310CAF">
        <w:t xml:space="preserve"> “The choices</w:t>
      </w:r>
    </w:p>
    <w:p w:rsidR="00310CAF" w:rsidRDefault="00310CAF">
      <w:r>
        <w:tab/>
      </w:r>
      <w:proofErr w:type="gramStart"/>
      <w:r>
        <w:t>we</w:t>
      </w:r>
      <w:proofErr w:type="gramEnd"/>
      <w:r>
        <w:t xml:space="preserve"> make are ultimately our own</w:t>
      </w:r>
    </w:p>
    <w:p w:rsidR="00310CAF" w:rsidRDefault="00AE1F63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71417</wp:posOffset>
                </wp:positionV>
                <wp:extent cx="3505200" cy="8489018"/>
                <wp:effectExtent l="0" t="0" r="19050" b="266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8489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21A" w:rsidRDefault="00C3121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 Update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481083" w:rsidRDefault="00481083">
                            <w:r>
                              <w:t>Book: _______________________________________</w:t>
                            </w:r>
                          </w:p>
                          <w:p w:rsidR="00481083" w:rsidRDefault="00481083">
                            <w:r>
                              <w:t>Author: _____________________________________</w:t>
                            </w:r>
                          </w:p>
                          <w:p w:rsidR="00481083" w:rsidRPr="00B25320" w:rsidRDefault="00481083">
                            <w:r>
                              <w:t>Level: __________</w:t>
                            </w:r>
                            <w:r w:rsidR="00B25320">
                              <w:t>_______ Points: _______________</w:t>
                            </w:r>
                          </w:p>
                          <w:p w:rsidR="00481083" w:rsidRDefault="004810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Date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Pages/Percent</w:t>
                            </w:r>
                          </w:p>
                          <w:p w:rsidR="00481083" w:rsidRDefault="004810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481083" w:rsidRDefault="004810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481083" w:rsidRDefault="004810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481083" w:rsidRDefault="004810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481083" w:rsidRDefault="004810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481083" w:rsidRDefault="004810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481083" w:rsidRDefault="0048108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___________________</w:t>
                            </w:r>
                          </w:p>
                          <w:p w:rsidR="00481083" w:rsidRDefault="0048108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sentence summary of your reading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</w:t>
                            </w:r>
                            <w:r w:rsidR="00B25320">
                              <w:t>__</w:t>
                            </w:r>
                          </w:p>
                          <w:p w:rsidR="00B25320" w:rsidRDefault="00B25320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______________________________________________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Did you take an AR test this week? Yes ____</w:t>
                            </w:r>
                            <w:proofErr w:type="gramStart"/>
                            <w:r>
                              <w:t xml:space="preserve">_ </w:t>
                            </w:r>
                            <w:r w:rsidR="00B25320">
                              <w:t xml:space="preserve"> </w:t>
                            </w:r>
                            <w:r>
                              <w:t>No</w:t>
                            </w:r>
                            <w:proofErr w:type="gramEnd"/>
                            <w:r>
                              <w:t xml:space="preserve"> ___</w:t>
                            </w:r>
                            <w:r w:rsidR="00B25320">
                              <w:t>_</w:t>
                            </w:r>
                            <w:r>
                              <w:t>_</w:t>
                            </w:r>
                          </w:p>
                          <w:p w:rsidR="00481083" w:rsidRDefault="00481083" w:rsidP="00481083">
                            <w:pPr>
                              <w:pBdr>
                                <w:bottom w:val="single" w:sz="12" w:space="31" w:color="auto"/>
                              </w:pBdr>
                            </w:pPr>
                            <w:r>
                              <w:t>% Score: _____</w:t>
                            </w:r>
                            <w:proofErr w:type="gramStart"/>
                            <w:r>
                              <w:t xml:space="preserve">_ </w:t>
                            </w:r>
                            <w:r w:rsidR="00B25320">
                              <w:t xml:space="preserve"> </w:t>
                            </w:r>
                            <w:r>
                              <w:t>Pts</w:t>
                            </w:r>
                            <w:proofErr w:type="gramEnd"/>
                            <w:r>
                              <w:t>. Earned: ______</w:t>
                            </w:r>
                            <w:r w:rsidR="00B25320">
                              <w:t xml:space="preserve">  </w:t>
                            </w:r>
                            <w:r>
                              <w:t xml:space="preserve"> % of Goal: ______ </w:t>
                            </w:r>
                          </w:p>
                          <w:p w:rsidR="00481083" w:rsidRPr="00481083" w:rsidRDefault="0048108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8.5pt;margin-top:5.6pt;width:276pt;height:668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">
                <v:textbox>
                  <w:txbxContent>
                    <w:p w:rsidR="00C3121A" w:rsidRDefault="00C3121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AR Update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481083" w:rsidRDefault="00481083">
                      <w:r>
                        <w:t>Book: _______________________________________</w:t>
                      </w:r>
                    </w:p>
                    <w:p w:rsidR="00481083" w:rsidRDefault="00481083">
                      <w:r>
                        <w:t>Author: _____________________________________</w:t>
                      </w:r>
                    </w:p>
                    <w:p w:rsidR="00481083" w:rsidRPr="00B25320" w:rsidRDefault="00481083">
                      <w:r>
                        <w:t>Level: __________</w:t>
                      </w:r>
                      <w:r w:rsidR="00B25320">
                        <w:t>_______ Points: _______________</w:t>
                      </w:r>
                    </w:p>
                    <w:p w:rsidR="00481083" w:rsidRDefault="004810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Date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Pages/Percent</w:t>
                      </w:r>
                    </w:p>
                    <w:p w:rsidR="00481083" w:rsidRDefault="004810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481083" w:rsidRDefault="004810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481083" w:rsidRDefault="004810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481083" w:rsidRDefault="004810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481083" w:rsidRDefault="004810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481083" w:rsidRDefault="004810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481083" w:rsidRDefault="00481083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___________________</w:t>
                      </w:r>
                    </w:p>
                    <w:p w:rsidR="00481083" w:rsidRDefault="0048108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 sentence summary of your reading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</w:t>
                      </w:r>
                      <w:r w:rsidR="00B25320">
                        <w:t>__</w:t>
                      </w:r>
                    </w:p>
                    <w:p w:rsidR="00B25320" w:rsidRDefault="00B25320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______________________________________________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Did you take an AR test this week? Yes ____</w:t>
                      </w:r>
                      <w:proofErr w:type="gramStart"/>
                      <w:r>
                        <w:t xml:space="preserve">_ </w:t>
                      </w:r>
                      <w:r w:rsidR="00B25320">
                        <w:t xml:space="preserve"> </w:t>
                      </w:r>
                      <w:r>
                        <w:t>No</w:t>
                      </w:r>
                      <w:proofErr w:type="gramEnd"/>
                      <w:r>
                        <w:t xml:space="preserve"> ___</w:t>
                      </w:r>
                      <w:r w:rsidR="00B25320">
                        <w:t>_</w:t>
                      </w:r>
                      <w:r>
                        <w:t>_</w:t>
                      </w:r>
                    </w:p>
                    <w:p w:rsidR="00481083" w:rsidRDefault="00481083" w:rsidP="00481083">
                      <w:pPr>
                        <w:pBdr>
                          <w:bottom w:val="single" w:sz="12" w:space="31" w:color="auto"/>
                        </w:pBdr>
                      </w:pPr>
                      <w:r>
                        <w:t>% Score: _____</w:t>
                      </w:r>
                      <w:proofErr w:type="gramStart"/>
                      <w:r>
                        <w:t xml:space="preserve">_ </w:t>
                      </w:r>
                      <w:r w:rsidR="00B25320">
                        <w:t xml:space="preserve"> </w:t>
                      </w:r>
                      <w:r>
                        <w:t>Pts</w:t>
                      </w:r>
                      <w:proofErr w:type="gramEnd"/>
                      <w:r>
                        <w:t>. Earned: ______</w:t>
                      </w:r>
                      <w:r w:rsidR="00B25320">
                        <w:t xml:space="preserve">  </w:t>
                      </w:r>
                      <w:r>
                        <w:t xml:space="preserve"> % of Goal: ______ </w:t>
                      </w:r>
                    </w:p>
                    <w:p w:rsidR="00481083" w:rsidRPr="00481083" w:rsidRDefault="0048108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0CAF">
        <w:tab/>
      </w:r>
      <w:proofErr w:type="gramStart"/>
      <w:r w:rsidR="00310CAF">
        <w:t>responsibility</w:t>
      </w:r>
      <w:proofErr w:type="gramEnd"/>
      <w:r w:rsidR="00310CAF">
        <w:t>.”</w:t>
      </w:r>
    </w:p>
    <w:p w:rsidR="00DD60A4" w:rsidRPr="00C3121A" w:rsidRDefault="00AE1F63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593090</wp:posOffset>
                </wp:positionV>
                <wp:extent cx="3429682" cy="7715250"/>
                <wp:effectExtent l="0" t="0" r="1841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682" cy="771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21A" w:rsidRDefault="00C3121A">
                            <w:r w:rsidRPr="00C3121A">
                              <w:rPr>
                                <w:b/>
                                <w:u w:val="single"/>
                              </w:rPr>
                              <w:t>Journal</w:t>
                            </w:r>
                            <w:r>
                              <w:t xml:space="preserve"> (Pick one): </w:t>
                            </w:r>
                          </w:p>
                          <w:p w:rsidR="00C3121A" w:rsidRDefault="00C3121A">
                            <w:r>
                              <w:t>1. Quote of the week</w:t>
                            </w:r>
                          </w:p>
                          <w:p w:rsidR="00C3121A" w:rsidRDefault="00C3121A">
                            <w:r>
                              <w:t>2. Tell me about your summer</w:t>
                            </w:r>
                          </w:p>
                          <w:p w:rsidR="00C3121A" w:rsidRDefault="00C3121A">
                            <w:r>
                              <w:t>3. Write a reaction to a current news story</w:t>
                            </w:r>
                          </w:p>
                          <w:p w:rsidR="00C3121A" w:rsidRDefault="00C3121A">
                            <w:r>
                              <w:t>____________________________________________</w:t>
                            </w:r>
                          </w:p>
                          <w:p w:rsidR="00C3121A" w:rsidRDefault="00C3121A">
                            <w:r>
                              <w:t>____________________________________________</w:t>
                            </w:r>
                          </w:p>
                          <w:p w:rsidR="00C3121A" w:rsidRDefault="00C3121A">
                            <w:r>
                              <w:t>____________________________________________</w:t>
                            </w:r>
                          </w:p>
                          <w:p w:rsidR="00C3121A" w:rsidRDefault="00C3121A">
                            <w:r>
                              <w:t>____________________________________________</w:t>
                            </w:r>
                          </w:p>
                          <w:p w:rsidR="00C3121A" w:rsidRDefault="00C3121A">
                            <w:r>
                              <w:t>____________________________________________</w:t>
                            </w:r>
                          </w:p>
                          <w:p w:rsidR="00C3121A" w:rsidRDefault="00C3121A">
                            <w:r>
                              <w:t>____________________________________________</w:t>
                            </w:r>
                          </w:p>
                          <w:p w:rsidR="00C3121A" w:rsidRDefault="00C3121A">
                            <w:r>
                              <w:t>____________________________________________</w:t>
                            </w:r>
                          </w:p>
                          <w:p w:rsidR="00C3121A" w:rsidRDefault="00C3121A">
                            <w:r>
                              <w:t>____________________________________________</w:t>
                            </w:r>
                          </w:p>
                          <w:p w:rsidR="00C3121A" w:rsidRDefault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C3121A" w:rsidRDefault="00C3121A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  <w:p w:rsidR="00B25320" w:rsidRDefault="00B25320" w:rsidP="00C3121A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pt;margin-top:46.7pt;width:270.05pt;height:607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">
                <v:textbox>
                  <w:txbxContent>
                    <w:p w:rsidR="00C3121A" w:rsidRDefault="00C3121A">
                      <w:r w:rsidRPr="00C3121A">
                        <w:rPr>
                          <w:b/>
                          <w:u w:val="single"/>
                        </w:rPr>
                        <w:t>Journal</w:t>
                      </w:r>
                      <w:r>
                        <w:t xml:space="preserve"> (Pick one): </w:t>
                      </w:r>
                    </w:p>
                    <w:p w:rsidR="00C3121A" w:rsidRDefault="00C3121A">
                      <w:r>
                        <w:t>1. Quote of the week</w:t>
                      </w:r>
                    </w:p>
                    <w:p w:rsidR="00C3121A" w:rsidRDefault="00C3121A">
                      <w:r>
                        <w:t>2. Tell me about your summer</w:t>
                      </w:r>
                    </w:p>
                    <w:p w:rsidR="00C3121A" w:rsidRDefault="00C3121A">
                      <w:r>
                        <w:t>3. Write a reaction to a current news story</w:t>
                      </w:r>
                    </w:p>
                    <w:p w:rsidR="00C3121A" w:rsidRDefault="00C3121A">
                      <w:r>
                        <w:t>____________________________________________</w:t>
                      </w:r>
                    </w:p>
                    <w:p w:rsidR="00C3121A" w:rsidRDefault="00C3121A">
                      <w:r>
                        <w:t>____________________________________________</w:t>
                      </w:r>
                    </w:p>
                    <w:p w:rsidR="00C3121A" w:rsidRDefault="00C3121A">
                      <w:r>
                        <w:t>____________________________________________</w:t>
                      </w:r>
                    </w:p>
                    <w:p w:rsidR="00C3121A" w:rsidRDefault="00C3121A">
                      <w:r>
                        <w:t>____________________________________________</w:t>
                      </w:r>
                    </w:p>
                    <w:p w:rsidR="00C3121A" w:rsidRDefault="00C3121A">
                      <w:r>
                        <w:t>____________________________________________</w:t>
                      </w:r>
                    </w:p>
                    <w:p w:rsidR="00C3121A" w:rsidRDefault="00C3121A">
                      <w:r>
                        <w:t>____________________________________________</w:t>
                      </w:r>
                    </w:p>
                    <w:p w:rsidR="00C3121A" w:rsidRDefault="00C3121A">
                      <w:r>
                        <w:t>____________________________________________</w:t>
                      </w:r>
                    </w:p>
                    <w:p w:rsidR="00C3121A" w:rsidRDefault="00C3121A">
                      <w:r>
                        <w:t>____________________________________________</w:t>
                      </w:r>
                    </w:p>
                    <w:p w:rsidR="00C3121A" w:rsidRDefault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C3121A" w:rsidRDefault="00C3121A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  <w:p w:rsidR="00B25320" w:rsidRDefault="00B25320" w:rsidP="00C3121A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10CAF">
        <w:tab/>
      </w:r>
      <w:r w:rsidR="00310CAF">
        <w:tab/>
        <w:t>-Eleanor Roosevelt</w:t>
      </w:r>
      <w:r w:rsidR="00C243F9" w:rsidRPr="00310CAF">
        <w:rPr>
          <w:b/>
        </w:rPr>
        <w:br w:type="page"/>
      </w:r>
    </w:p>
    <w:p w:rsidR="00DD60A4" w:rsidRDefault="009F3A9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EC0FD6" wp14:editId="10284C4D">
                <wp:simplePos x="0" y="0"/>
                <wp:positionH relativeFrom="column">
                  <wp:posOffset>3905250</wp:posOffset>
                </wp:positionH>
                <wp:positionV relativeFrom="paragraph">
                  <wp:posOffset>571499</wp:posOffset>
                </wp:positionV>
                <wp:extent cx="3354070" cy="8952865"/>
                <wp:effectExtent l="0" t="0" r="0" b="635"/>
                <wp:wrapNone/>
                <wp:docPr id="23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4070" cy="8952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9F3A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Vocabulary Enrichment</w:t>
                            </w:r>
                          </w:p>
                          <w:p w:rsidR="009F3A95" w:rsidRDefault="009F3A95">
                            <w:r>
                              <w:t xml:space="preserve">Choose </w:t>
                            </w:r>
                            <w:r w:rsidRPr="009F3A95">
                              <w:rPr>
                                <w:b/>
                              </w:rPr>
                              <w:t>two</w:t>
                            </w:r>
                            <w:r>
                              <w:t xml:space="preserve"> of the following words to look up and define. Write a complete sentence correctly using each of your choices.</w:t>
                            </w:r>
                          </w:p>
                          <w:p w:rsidR="009F3A95" w:rsidRDefault="009F3A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Novelty      Segregate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Exposition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Prose</w:t>
                            </w:r>
                          </w:p>
                          <w:p w:rsidR="009F3A95" w:rsidRDefault="009F3A95">
                            <w:r>
                              <w:t>Word: ____________________ Part of speech: ______</w:t>
                            </w:r>
                          </w:p>
                          <w:p w:rsidR="009F3A95" w:rsidRDefault="009F3A95">
                            <w:r>
                              <w:t>Definition: ___________________________________</w:t>
                            </w:r>
                          </w:p>
                          <w:p w:rsidR="009F3A95" w:rsidRDefault="009F3A95">
                            <w:r>
                              <w:t>_____________________________________________</w:t>
                            </w:r>
                          </w:p>
                          <w:p w:rsidR="009F3A95" w:rsidRDefault="009F3A95">
                            <w:r>
                              <w:t>_____________________________________________</w:t>
                            </w:r>
                          </w:p>
                          <w:p w:rsidR="009F3A95" w:rsidRDefault="009F3A95">
                            <w:r>
                              <w:t>Sentence: ____________________________________</w:t>
                            </w:r>
                          </w:p>
                          <w:p w:rsidR="009F3A95" w:rsidRDefault="009F3A95">
                            <w:r>
                              <w:t>_____________________________________________</w:t>
                            </w:r>
                          </w:p>
                          <w:p w:rsidR="009F3A95" w:rsidRDefault="009F3A95">
                            <w:r>
                              <w:t>_____________________________________________</w:t>
                            </w:r>
                          </w:p>
                          <w:p w:rsidR="00157417" w:rsidRDefault="00157417">
                            <w:r>
                              <w:t>_____________________________________________</w:t>
                            </w:r>
                          </w:p>
                          <w:p w:rsidR="009F3A95" w:rsidRPr="009F3A95" w:rsidRDefault="00157417" w:rsidP="00157417">
                            <w:pPr>
                              <w:spacing w:line="240" w:lineRule="auto"/>
                            </w:pPr>
                            <w:r>
                              <w:t xml:space="preserve">      ------------------------------------------------------------------------------</w:t>
                            </w:r>
                          </w:p>
                          <w:p w:rsidR="009F3A95" w:rsidRDefault="009F3A95" w:rsidP="009F3A95">
                            <w:r>
                              <w:t>Word: ____________________ Part of speech: ______</w:t>
                            </w:r>
                          </w:p>
                          <w:p w:rsidR="009F3A95" w:rsidRDefault="009F3A95" w:rsidP="009F3A95">
                            <w:r>
                              <w:t>Definition: ___________________________________</w:t>
                            </w:r>
                          </w:p>
                          <w:p w:rsidR="009F3A95" w:rsidRDefault="009F3A95" w:rsidP="009F3A95">
                            <w:r>
                              <w:t>_____________________________________________</w:t>
                            </w:r>
                          </w:p>
                          <w:p w:rsidR="009F3A95" w:rsidRDefault="009F3A95" w:rsidP="009F3A95">
                            <w:r>
                              <w:t>_____________________________________________</w:t>
                            </w:r>
                          </w:p>
                          <w:p w:rsidR="009F3A95" w:rsidRDefault="009F3A95" w:rsidP="009F3A95">
                            <w:r>
                              <w:t>Sentence: ____________________________________</w:t>
                            </w:r>
                          </w:p>
                          <w:p w:rsidR="009F3A95" w:rsidRDefault="009F3A95" w:rsidP="009F3A95">
                            <w:r>
                              <w:t>_____________________________________________</w:t>
                            </w:r>
                          </w:p>
                          <w:p w:rsidR="009F3A95" w:rsidRDefault="009F3A95" w:rsidP="009F3A95">
                            <w:r>
                              <w:t>_____________________________________________</w:t>
                            </w:r>
                          </w:p>
                          <w:p w:rsidR="00157417" w:rsidRDefault="00157417" w:rsidP="009F3A95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_____________________________________________</w:t>
                            </w:r>
                          </w:p>
                          <w:p w:rsidR="00DD60A4" w:rsidRDefault="00157417" w:rsidP="009F3A95">
                            <w:pPr>
                              <w:pStyle w:val="Photocaption"/>
                              <w:jc w:val="left"/>
                              <w:rPr>
                                <w:i w:val="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i w:val="0"/>
                                <w:sz w:val="24"/>
                                <w:u w:val="single"/>
                              </w:rPr>
                              <w:t>Enrichment and Extension</w:t>
                            </w:r>
                          </w:p>
                          <w:p w:rsidR="00157417" w:rsidRDefault="00323942" w:rsidP="009F3A95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4"/>
                              </w:rPr>
                              <w:t>For additional information and the opportunity to take a parts of speech quiz, visit:</w:t>
                            </w:r>
                          </w:p>
                          <w:p w:rsidR="00323942" w:rsidRDefault="00323942" w:rsidP="009F3A95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hyperlink r:id="rId8" w:history="1">
                              <w:r w:rsidRPr="001C0B8A">
                                <w:rPr>
                                  <w:rStyle w:val="Hyperlink"/>
                                  <w:b w:val="0"/>
                                  <w:i w:val="0"/>
                                  <w:sz w:val="24"/>
                                </w:rPr>
                                <w:t>www.englishclub.com/grammar/parts-of-speech.htm</w:t>
                              </w:r>
                            </w:hyperlink>
                          </w:p>
                          <w:p w:rsidR="00323942" w:rsidRDefault="00323942" w:rsidP="009F3A95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hyperlink r:id="rId9" w:history="1">
                              <w:r w:rsidRPr="001C0B8A">
                                <w:rPr>
                                  <w:rStyle w:val="Hyperlink"/>
                                  <w:b w:val="0"/>
                                  <w:i w:val="0"/>
                                  <w:sz w:val="24"/>
                                </w:rPr>
                                <w:t>http://www.funbrain.com/grammar/</w:t>
                              </w:r>
                            </w:hyperlink>
                          </w:p>
                          <w:p w:rsidR="00323942" w:rsidRDefault="00323942" w:rsidP="009F3A95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  <w:hyperlink r:id="rId10" w:history="1">
                              <w:r w:rsidRPr="001C0B8A">
                                <w:rPr>
                                  <w:rStyle w:val="Hyperlink"/>
                                  <w:b w:val="0"/>
                                  <w:i w:val="0"/>
                                  <w:sz w:val="24"/>
                                </w:rPr>
                                <w:t>http://www.grammar-monster.com/tests/test_parts_of_speech.htm</w:t>
                              </w:r>
                            </w:hyperlink>
                          </w:p>
                          <w:p w:rsidR="00323942" w:rsidRDefault="00323942" w:rsidP="009F3A95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323942" w:rsidRDefault="00323942" w:rsidP="009F3A95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323942" w:rsidRPr="00323942" w:rsidRDefault="00323942" w:rsidP="009F3A95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157417" w:rsidRPr="00157417" w:rsidRDefault="00157417" w:rsidP="009F3A95">
                            <w:pPr>
                              <w:pStyle w:val="Photocaption"/>
                              <w:jc w:val="left"/>
                              <w:rPr>
                                <w:b w:val="0"/>
                                <w:i w:val="0"/>
                                <w:sz w:val="24"/>
                              </w:rPr>
                            </w:pPr>
                          </w:p>
                          <w:p w:rsidR="00DD60A4" w:rsidRDefault="00DD60A4" w:rsidP="00A026E7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:rsidR="00DD60A4" w:rsidRDefault="00DD60A4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  <w:p w:rsidR="00E93E23" w:rsidRDefault="00E93E23" w:rsidP="00E93E23">
                            <w:pPr>
                              <w:pStyle w:val="TextRightAligned"/>
                              <w:rPr>
                                <w:rStyle w:val="TextRightAlignedCh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9" type="#_x0000_t202" style="position:absolute;margin-left:307.5pt;margin-top:45pt;width:264.1pt;height:704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" filled="f" stroked="f">
                <v:textbox>
                  <w:txbxContent>
                    <w:p w:rsidR="00DD60A4" w:rsidRDefault="009F3A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Vocabulary Enrichment</w:t>
                      </w:r>
                    </w:p>
                    <w:p w:rsidR="009F3A95" w:rsidRDefault="009F3A95">
                      <w:r>
                        <w:t xml:space="preserve">Choose </w:t>
                      </w:r>
                      <w:r w:rsidRPr="009F3A95">
                        <w:rPr>
                          <w:b/>
                        </w:rPr>
                        <w:t>two</w:t>
                      </w:r>
                      <w:r>
                        <w:t xml:space="preserve"> of the following words to look up and define. Write a complete sentence correctly using each of your choices.</w:t>
                      </w:r>
                    </w:p>
                    <w:p w:rsidR="009F3A95" w:rsidRDefault="009F3A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Novelty      Segregate</w:t>
                      </w:r>
                      <w:r>
                        <w:rPr>
                          <w:b/>
                        </w:rPr>
                        <w:tab/>
                        <w:t xml:space="preserve">    Exposition</w:t>
                      </w:r>
                      <w:r>
                        <w:rPr>
                          <w:b/>
                        </w:rPr>
                        <w:tab/>
                        <w:t xml:space="preserve"> Prose</w:t>
                      </w:r>
                    </w:p>
                    <w:p w:rsidR="009F3A95" w:rsidRDefault="009F3A95">
                      <w:r>
                        <w:t>Word: ____________________ Part of speech: ______</w:t>
                      </w:r>
                    </w:p>
                    <w:p w:rsidR="009F3A95" w:rsidRDefault="009F3A95">
                      <w:r>
                        <w:t>Definition: ___________________________________</w:t>
                      </w:r>
                    </w:p>
                    <w:p w:rsidR="009F3A95" w:rsidRDefault="009F3A95">
                      <w:r>
                        <w:t>_____________________________________________</w:t>
                      </w:r>
                    </w:p>
                    <w:p w:rsidR="009F3A95" w:rsidRDefault="009F3A95">
                      <w:r>
                        <w:t>_____________________________________________</w:t>
                      </w:r>
                    </w:p>
                    <w:p w:rsidR="009F3A95" w:rsidRDefault="009F3A95">
                      <w:r>
                        <w:t>Sentence: ____________________________________</w:t>
                      </w:r>
                    </w:p>
                    <w:p w:rsidR="009F3A95" w:rsidRDefault="009F3A95">
                      <w:r>
                        <w:t>_____________________________________________</w:t>
                      </w:r>
                    </w:p>
                    <w:p w:rsidR="009F3A95" w:rsidRDefault="009F3A95">
                      <w:r>
                        <w:t>_____________________________________________</w:t>
                      </w:r>
                    </w:p>
                    <w:p w:rsidR="00157417" w:rsidRDefault="00157417">
                      <w:r>
                        <w:t>_____________________________________________</w:t>
                      </w:r>
                    </w:p>
                    <w:p w:rsidR="009F3A95" w:rsidRPr="009F3A95" w:rsidRDefault="00157417" w:rsidP="00157417">
                      <w:pPr>
                        <w:spacing w:line="240" w:lineRule="auto"/>
                      </w:pPr>
                      <w:r>
                        <w:t xml:space="preserve">      ------------------------------------------------------------------------------</w:t>
                      </w:r>
                    </w:p>
                    <w:p w:rsidR="009F3A95" w:rsidRDefault="009F3A95" w:rsidP="009F3A95">
                      <w:r>
                        <w:t>Word: ____________________ Part of speech: ______</w:t>
                      </w:r>
                    </w:p>
                    <w:p w:rsidR="009F3A95" w:rsidRDefault="009F3A95" w:rsidP="009F3A95">
                      <w:r>
                        <w:t>Definition: ___________________________________</w:t>
                      </w:r>
                    </w:p>
                    <w:p w:rsidR="009F3A95" w:rsidRDefault="009F3A95" w:rsidP="009F3A95">
                      <w:r>
                        <w:t>_____________________________________________</w:t>
                      </w:r>
                    </w:p>
                    <w:p w:rsidR="009F3A95" w:rsidRDefault="009F3A95" w:rsidP="009F3A95">
                      <w:r>
                        <w:t>_____________________________________________</w:t>
                      </w:r>
                    </w:p>
                    <w:p w:rsidR="009F3A95" w:rsidRDefault="009F3A95" w:rsidP="009F3A95">
                      <w:r>
                        <w:t>Sentence: ____________________________________</w:t>
                      </w:r>
                    </w:p>
                    <w:p w:rsidR="009F3A95" w:rsidRDefault="009F3A95" w:rsidP="009F3A95">
                      <w:r>
                        <w:t>_____________________________________________</w:t>
                      </w:r>
                    </w:p>
                    <w:p w:rsidR="009F3A95" w:rsidRDefault="009F3A95" w:rsidP="009F3A95">
                      <w:r>
                        <w:t>_____________________________________________</w:t>
                      </w:r>
                    </w:p>
                    <w:p w:rsidR="00157417" w:rsidRDefault="00157417" w:rsidP="009F3A95">
                      <w:pPr>
                        <w:pBdr>
                          <w:bottom w:val="single" w:sz="12" w:space="1" w:color="auto"/>
                        </w:pBdr>
                      </w:pPr>
                      <w:r>
                        <w:t>_____________________________________________</w:t>
                      </w:r>
                    </w:p>
                    <w:p w:rsidR="00DD60A4" w:rsidRDefault="00157417" w:rsidP="009F3A95">
                      <w:pPr>
                        <w:pStyle w:val="Photocaption"/>
                        <w:jc w:val="left"/>
                        <w:rPr>
                          <w:i w:val="0"/>
                          <w:sz w:val="24"/>
                          <w:u w:val="single"/>
                        </w:rPr>
                      </w:pPr>
                      <w:r>
                        <w:rPr>
                          <w:i w:val="0"/>
                          <w:sz w:val="24"/>
                          <w:u w:val="single"/>
                        </w:rPr>
                        <w:t>Enrichment and Extension</w:t>
                      </w:r>
                    </w:p>
                    <w:p w:rsidR="00157417" w:rsidRDefault="00323942" w:rsidP="009F3A95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b w:val="0"/>
                          <w:i w:val="0"/>
                          <w:sz w:val="24"/>
                        </w:rPr>
                        <w:t>For additional information and the opportunity to take a parts of speech quiz, visit:</w:t>
                      </w:r>
                    </w:p>
                    <w:p w:rsidR="00323942" w:rsidRDefault="00323942" w:rsidP="009F3A95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hyperlink r:id="rId11" w:history="1">
                        <w:r w:rsidRPr="001C0B8A">
                          <w:rPr>
                            <w:rStyle w:val="Hyperlink"/>
                            <w:b w:val="0"/>
                            <w:i w:val="0"/>
                            <w:sz w:val="24"/>
                          </w:rPr>
                          <w:t>www.englishclub.com/grammar/parts-of-speech.htm</w:t>
                        </w:r>
                      </w:hyperlink>
                    </w:p>
                    <w:p w:rsidR="00323942" w:rsidRDefault="00323942" w:rsidP="009F3A95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hyperlink r:id="rId12" w:history="1">
                        <w:r w:rsidRPr="001C0B8A">
                          <w:rPr>
                            <w:rStyle w:val="Hyperlink"/>
                            <w:b w:val="0"/>
                            <w:i w:val="0"/>
                            <w:sz w:val="24"/>
                          </w:rPr>
                          <w:t>http://www.funbrain.com/grammar/</w:t>
                        </w:r>
                      </w:hyperlink>
                    </w:p>
                    <w:p w:rsidR="00323942" w:rsidRDefault="00323942" w:rsidP="009F3A95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  <w:hyperlink r:id="rId13" w:history="1">
                        <w:r w:rsidRPr="001C0B8A">
                          <w:rPr>
                            <w:rStyle w:val="Hyperlink"/>
                            <w:b w:val="0"/>
                            <w:i w:val="0"/>
                            <w:sz w:val="24"/>
                          </w:rPr>
                          <w:t>http://www.grammar-monster.com/tests/test_parts_of_speech.htm</w:t>
                        </w:r>
                      </w:hyperlink>
                    </w:p>
                    <w:p w:rsidR="00323942" w:rsidRDefault="00323942" w:rsidP="009F3A95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323942" w:rsidRDefault="00323942" w:rsidP="009F3A95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323942" w:rsidRPr="00323942" w:rsidRDefault="00323942" w:rsidP="009F3A95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157417" w:rsidRPr="00157417" w:rsidRDefault="00157417" w:rsidP="009F3A95">
                      <w:pPr>
                        <w:pStyle w:val="Photocaption"/>
                        <w:jc w:val="left"/>
                        <w:rPr>
                          <w:b w:val="0"/>
                          <w:i w:val="0"/>
                          <w:sz w:val="24"/>
                        </w:rPr>
                      </w:pPr>
                    </w:p>
                    <w:p w:rsidR="00DD60A4" w:rsidRDefault="00DD60A4" w:rsidP="00A026E7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:rsidR="00DD60A4" w:rsidRDefault="00DD60A4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  <w:p w:rsidR="00E93E23" w:rsidRDefault="00E93E23" w:rsidP="00E93E23">
                      <w:pPr>
                        <w:pStyle w:val="TextRightAligned"/>
                        <w:rPr>
                          <w:rStyle w:val="TextRightAligned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5320">
        <w:rPr>
          <w:noProof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2EF328D8" wp14:editId="4172B285">
                <wp:simplePos x="0" y="0"/>
                <wp:positionH relativeFrom="column">
                  <wp:posOffset>3657600</wp:posOffset>
                </wp:positionH>
                <wp:positionV relativeFrom="paragraph">
                  <wp:posOffset>419099</wp:posOffset>
                </wp:positionV>
                <wp:extent cx="3601720" cy="9105265"/>
                <wp:effectExtent l="0" t="0" r="0" b="635"/>
                <wp:wrapNone/>
                <wp:docPr id="10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601720" cy="910526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  <a:alpha val="55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3" o:spid="_x0000_s1026" style="position:absolute;margin-left:4in;margin-top:33pt;width:283.6pt;height:716.95pt;flip:x;z-index:2516541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#b2a1c7 [1943]" stroked="f">
                <v:fill color2="#b2a1c7 [1943]" o:opacity2="36044f" rotate="t" angle="135" focus="100%" type="gradient"/>
                <v:path arrowok="t" o:connecttype="custom" o:connectlocs="12615,52682;3270,42765;0,27271;3270,12396;12615,3099;3180764,0;3191510,620;3223747,4338;3255050,10536;3285886,20453;3315788,34088;3344755,50203;3372320,70656;3399418,92968;3424648,117759;3448942,145650;3471836,176019;3505942,231180;3540983,305554;3560138,358236;3572753,400381;3582564,443766;3590974,489011;3597048,534255;3600786,581978;3601720,629702;3601720,9105265;3560606,629702;3559204,570822;3548458,485912;3530704,405959;3505008,330965;3473237,263409;3435393,203290;3391943,152467;3344287,111561;3310648,89869;3284017,76234;3256452,66317;3228419,58880;3199920,55161;3180764,54541" o:connectangles="0,0,0,0,0,0,0,0,0,0,0,0,0,0,0,0,0,0,0,0,0,0,0,0,0,0,0,0,0,0,0,0,0,0,0,0,0,0,0,0,0,0"/>
              </v:shape>
            </w:pict>
          </mc:Fallback>
        </mc:AlternateContent>
      </w:r>
      <w:r w:rsidR="00B2532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37802A" wp14:editId="343CC205">
                <wp:simplePos x="0" y="0"/>
                <wp:positionH relativeFrom="column">
                  <wp:posOffset>228600</wp:posOffset>
                </wp:positionH>
                <wp:positionV relativeFrom="paragraph">
                  <wp:posOffset>571500</wp:posOffset>
                </wp:positionV>
                <wp:extent cx="3590925" cy="8573770"/>
                <wp:effectExtent l="0" t="0" r="9525" b="17780"/>
                <wp:wrapNone/>
                <wp:docPr id="22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857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5320" w:rsidRDefault="00B25320" w:rsidP="00CD7B4D">
                            <w:pPr>
                              <w:pStyle w:val="Tex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Reflecting on learning:</w:t>
                            </w:r>
                          </w:p>
                          <w:p w:rsidR="00B25320" w:rsidRDefault="009F3A95" w:rsidP="00CD7B4D">
                            <w:pPr>
                              <w:pStyle w:val="Text"/>
                            </w:pPr>
                            <w:r>
                              <w:t>Summarize</w:t>
                            </w:r>
                            <w:r w:rsidR="00B25320">
                              <w:t xml:space="preserve"> one</w:t>
                            </w:r>
                            <w:r>
                              <w:t xml:space="preserve"> important concept</w:t>
                            </w:r>
                            <w:r w:rsidR="00B25320">
                              <w:t xml:space="preserve"> you learned in Social Studies this week.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What was your favorite part of this school week?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 xml:space="preserve">What important grammar principle did we study this week? Why is it important? 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___________________________________________________</w:t>
                            </w:r>
                          </w:p>
                          <w:p w:rsidR="00B25320" w:rsidRPr="00B25320" w:rsidRDefault="00B25320" w:rsidP="00B25320">
                            <w:pPr>
                              <w:pStyle w:val="Text"/>
                              <w:spacing w:line="360" w:lineRule="auto"/>
                            </w:pPr>
                            <w:r>
                              <w:t>_______________________________________________</w:t>
                            </w:r>
                            <w:bookmarkStart w:id="0" w:name="_GoBack"/>
                            <w:bookmarkEnd w:id="0"/>
                            <w:r>
                              <w:t>____</w:t>
                            </w:r>
                          </w:p>
                          <w:p w:rsidR="00DD60A4" w:rsidRPr="004F0F33" w:rsidRDefault="00DD60A4" w:rsidP="004F0F33">
                            <w:pPr>
                              <w:pStyle w:val="SectionLabelALLCAPS"/>
                            </w:pPr>
                          </w:p>
                          <w:p w:rsidR="00DD60A4" w:rsidRDefault="00DD60A4">
                            <w:pPr>
                              <w:pStyle w:val="Text"/>
                              <w:spacing w:after="120"/>
                              <w:rPr>
                                <w:rStyle w:val="TextCha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0" type="#_x0000_t202" style="position:absolute;margin-left:18pt;margin-top:45pt;width:282.75pt;height:675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GYxtgIAALQFAAAOAAAAZHJzL2Uyb0RvYy54bWysVG1vmzAQ/j5p/8Hyd8pLSQI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" filled="f" stroked="f">
                <v:textbox inset="0,0,0,0">
                  <w:txbxContent>
                    <w:p w:rsidR="00B25320" w:rsidRDefault="00B25320" w:rsidP="00CD7B4D">
                      <w:pPr>
                        <w:pStyle w:val="Tex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Reflecting on learning:</w:t>
                      </w:r>
                    </w:p>
                    <w:p w:rsidR="00B25320" w:rsidRDefault="009F3A95" w:rsidP="00CD7B4D">
                      <w:pPr>
                        <w:pStyle w:val="Text"/>
                      </w:pPr>
                      <w:r>
                        <w:t>Summarize</w:t>
                      </w:r>
                      <w:r w:rsidR="00B25320">
                        <w:t xml:space="preserve"> one</w:t>
                      </w:r>
                      <w:r>
                        <w:t xml:space="preserve"> important concept</w:t>
                      </w:r>
                      <w:r w:rsidR="00B25320">
                        <w:t xml:space="preserve"> you learned in Social Studies this week.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What was your favorite part of this school week?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 xml:space="preserve">What important grammar principle did we study this week? Why is it important? 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___________________________________________________</w:t>
                      </w:r>
                    </w:p>
                    <w:p w:rsidR="00B25320" w:rsidRPr="00B25320" w:rsidRDefault="00B25320" w:rsidP="00B25320">
                      <w:pPr>
                        <w:pStyle w:val="Text"/>
                        <w:spacing w:line="360" w:lineRule="auto"/>
                      </w:pPr>
                      <w:r>
                        <w:t>_______________________________________________</w:t>
                      </w:r>
                      <w:bookmarkStart w:id="1" w:name="_GoBack"/>
                      <w:bookmarkEnd w:id="1"/>
                      <w:r>
                        <w:t>____</w:t>
                      </w:r>
                    </w:p>
                    <w:p w:rsidR="00DD60A4" w:rsidRPr="004F0F33" w:rsidRDefault="00DD60A4" w:rsidP="004F0F33">
                      <w:pPr>
                        <w:pStyle w:val="SectionLabelALLCAPS"/>
                      </w:pPr>
                    </w:p>
                    <w:p w:rsidR="00DD60A4" w:rsidRDefault="00DD60A4">
                      <w:pPr>
                        <w:pStyle w:val="Text"/>
                        <w:spacing w:after="120"/>
                        <w:rPr>
                          <w:rStyle w:val="TextCha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F63">
        <w:rPr>
          <w:noProof/>
        </w:rPr>
        <mc:AlternateContent>
          <mc:Choice Requires="wps">
            <w:drawing>
              <wp:anchor distT="0" distB="0" distL="114300" distR="114300" simplePos="0" relativeHeight="251653118" behindDoc="1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417830</wp:posOffset>
                </wp:positionV>
                <wp:extent cx="3885565" cy="9006840"/>
                <wp:effectExtent l="6350" t="8255" r="13335" b="5080"/>
                <wp:wrapNone/>
                <wp:docPr id="7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3885565" cy="9006840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bg1">
                                <a:lumMod val="100000"/>
                                <a:lumOff val="0"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2" o:spid="_x0000_s1026" style="position:absolute;margin-left:7.25pt;margin-top:32.9pt;width:305.95pt;height:709.2pt;flip:x;z-index:-2516633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white [3212]" strokecolor="black [3213]">
                <v:fill color2="white [3212]" rotate="t" focus="100%" type="gradient"/>
                <v:path arrowok="t" o:connecttype="custom" o:connectlocs="3558934,539;3610223,9161;3659352,27483;3704703,54966;3746814,89993;3784606,133642;3816999,182680;3843454,238185;3863970,298001;3878546,362666;3885025,430565;3885025,8576275;3878546,8644174;3863970,8708839;3843454,8769194;3816999,8824160;3784606,8873737;3746814,8916308;3704703,8952413;3659352,8979357;3610223,8997679;3558934,9006301;326631,9006301;275342,8997679;226213,8979357;180862,8952413;138211,8916308;100959,8873737;68566,8824160;41571,8769194;21595,8708839;7019,8644174;540,8576275;540,430565;7019,362666;21595,298001;41571,238185;68566,182680;100959,133642;138211,89993;180862,54966;226213,27483;275342,9161;326631,539" o:connectangles="0,0,0,0,0,0,0,0,0,0,0,0,0,0,0,0,0,0,0,0,0,0,0,0,0,0,0,0,0,0,0,0,0,0,0,0,0,0,0,0,0,0,0,0"/>
              </v:shape>
            </w:pict>
          </mc:Fallback>
        </mc:AlternateContent>
      </w:r>
      <w:r w:rsidR="00AE1F63"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274320</wp:posOffset>
                </wp:positionV>
                <wp:extent cx="4003040" cy="9248140"/>
                <wp:effectExtent l="6350" t="7620" r="635" b="2540"/>
                <wp:wrapNone/>
                <wp:docPr id="6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3040" cy="9248140"/>
                        </a:xfrm>
                        <a:custGeom>
                          <a:avLst/>
                          <a:gdLst>
                            <a:gd name="T0" fmla="*/ 5975 w 6035"/>
                            <a:gd name="T1" fmla="*/ 14782 h 14782"/>
                            <a:gd name="T2" fmla="*/ 6032 w 6035"/>
                            <a:gd name="T3" fmla="*/ 14767 h 14782"/>
                            <a:gd name="T4" fmla="*/ 6035 w 6035"/>
                            <a:gd name="T5" fmla="*/ 772 h 14782"/>
                            <a:gd name="T6" fmla="*/ 6034 w 6035"/>
                            <a:gd name="T7" fmla="*/ 733 h 14782"/>
                            <a:gd name="T8" fmla="*/ 6028 w 6035"/>
                            <a:gd name="T9" fmla="*/ 656 h 14782"/>
                            <a:gd name="T10" fmla="*/ 6017 w 6035"/>
                            <a:gd name="T11" fmla="*/ 582 h 14782"/>
                            <a:gd name="T12" fmla="*/ 6002 w 6035"/>
                            <a:gd name="T13" fmla="*/ 509 h 14782"/>
                            <a:gd name="T14" fmla="*/ 5982 w 6035"/>
                            <a:gd name="T15" fmla="*/ 441 h 14782"/>
                            <a:gd name="T16" fmla="*/ 5958 w 6035"/>
                            <a:gd name="T17" fmla="*/ 376 h 14782"/>
                            <a:gd name="T18" fmla="*/ 5928 w 6035"/>
                            <a:gd name="T19" fmla="*/ 315 h 14782"/>
                            <a:gd name="T20" fmla="*/ 5896 w 6035"/>
                            <a:gd name="T21" fmla="*/ 258 h 14782"/>
                            <a:gd name="T22" fmla="*/ 5859 w 6035"/>
                            <a:gd name="T23" fmla="*/ 205 h 14782"/>
                            <a:gd name="T24" fmla="*/ 5819 w 6035"/>
                            <a:gd name="T25" fmla="*/ 156 h 14782"/>
                            <a:gd name="T26" fmla="*/ 5775 w 6035"/>
                            <a:gd name="T27" fmla="*/ 114 h 14782"/>
                            <a:gd name="T28" fmla="*/ 5728 w 6035"/>
                            <a:gd name="T29" fmla="*/ 78 h 14782"/>
                            <a:gd name="T30" fmla="*/ 5680 w 6035"/>
                            <a:gd name="T31" fmla="*/ 49 h 14782"/>
                            <a:gd name="T32" fmla="*/ 5641 w 6035"/>
                            <a:gd name="T33" fmla="*/ 30 h 14782"/>
                            <a:gd name="T34" fmla="*/ 5615 w 6035"/>
                            <a:gd name="T35" fmla="*/ 20 h 14782"/>
                            <a:gd name="T36" fmla="*/ 5588 w 6035"/>
                            <a:gd name="T37" fmla="*/ 12 h 14782"/>
                            <a:gd name="T38" fmla="*/ 5561 w 6035"/>
                            <a:gd name="T39" fmla="*/ 6 h 14782"/>
                            <a:gd name="T40" fmla="*/ 5533 w 6035"/>
                            <a:gd name="T41" fmla="*/ 3 h 14782"/>
                            <a:gd name="T42" fmla="*/ 5505 w 6035"/>
                            <a:gd name="T43" fmla="*/ 0 h 14782"/>
                            <a:gd name="T44" fmla="*/ 5491 w 6035"/>
                            <a:gd name="T45" fmla="*/ 0 h 14782"/>
                            <a:gd name="T46" fmla="*/ 35 w 6035"/>
                            <a:gd name="T47" fmla="*/ 0 h 14782"/>
                            <a:gd name="T48" fmla="*/ 0 w 6035"/>
                            <a:gd name="T49" fmla="*/ 77 h 14782"/>
                            <a:gd name="T50" fmla="*/ 5491 w 6035"/>
                            <a:gd name="T51" fmla="*/ 77 h 14782"/>
                            <a:gd name="T52" fmla="*/ 5491 w 6035"/>
                            <a:gd name="T53" fmla="*/ 77 h 14782"/>
                            <a:gd name="T54" fmla="*/ 5539 w 6035"/>
                            <a:gd name="T55" fmla="*/ 80 h 14782"/>
                            <a:gd name="T56" fmla="*/ 5585 w 6035"/>
                            <a:gd name="T57" fmla="*/ 91 h 14782"/>
                            <a:gd name="T58" fmla="*/ 5629 w 6035"/>
                            <a:gd name="T59" fmla="*/ 107 h 14782"/>
                            <a:gd name="T60" fmla="*/ 5673 w 6035"/>
                            <a:gd name="T61" fmla="*/ 131 h 14782"/>
                            <a:gd name="T62" fmla="*/ 5714 w 6035"/>
                            <a:gd name="T63" fmla="*/ 160 h 14782"/>
                            <a:gd name="T64" fmla="*/ 5752 w 6035"/>
                            <a:gd name="T65" fmla="*/ 194 h 14782"/>
                            <a:gd name="T66" fmla="*/ 5789 w 6035"/>
                            <a:gd name="T67" fmla="*/ 233 h 14782"/>
                            <a:gd name="T68" fmla="*/ 5823 w 6035"/>
                            <a:gd name="T69" fmla="*/ 276 h 14782"/>
                            <a:gd name="T70" fmla="*/ 5854 w 6035"/>
                            <a:gd name="T71" fmla="*/ 327 h 14782"/>
                            <a:gd name="T72" fmla="*/ 5881 w 6035"/>
                            <a:gd name="T73" fmla="*/ 381 h 14782"/>
                            <a:gd name="T74" fmla="*/ 5906 w 6035"/>
                            <a:gd name="T75" fmla="*/ 438 h 14782"/>
                            <a:gd name="T76" fmla="*/ 5926 w 6035"/>
                            <a:gd name="T77" fmla="*/ 500 h 14782"/>
                            <a:gd name="T78" fmla="*/ 5942 w 6035"/>
                            <a:gd name="T79" fmla="*/ 564 h 14782"/>
                            <a:gd name="T80" fmla="*/ 5954 w 6035"/>
                            <a:gd name="T81" fmla="*/ 631 h 14782"/>
                            <a:gd name="T82" fmla="*/ 5962 w 6035"/>
                            <a:gd name="T83" fmla="*/ 701 h 14782"/>
                            <a:gd name="T84" fmla="*/ 5965 w 6035"/>
                            <a:gd name="T85" fmla="*/ 772 h 14782"/>
                            <a:gd name="T86" fmla="*/ 5965 w 6035"/>
                            <a:gd name="T87" fmla="*/ 772 h 1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35" h="14782">
                              <a:moveTo>
                                <a:pt x="5970" y="14782"/>
                              </a:moveTo>
                              <a:lnTo>
                                <a:pt x="5975" y="14782"/>
                              </a:lnTo>
                              <a:lnTo>
                                <a:pt x="6032" y="14782"/>
                              </a:lnTo>
                              <a:lnTo>
                                <a:pt x="6032" y="14767"/>
                              </a:lnTo>
                              <a:lnTo>
                                <a:pt x="6035" y="772"/>
                              </a:lnTo>
                              <a:lnTo>
                                <a:pt x="6034" y="733"/>
                              </a:lnTo>
                              <a:lnTo>
                                <a:pt x="6032" y="695"/>
                              </a:lnTo>
                              <a:lnTo>
                                <a:pt x="6028" y="656"/>
                              </a:lnTo>
                              <a:lnTo>
                                <a:pt x="6024" y="618"/>
                              </a:lnTo>
                              <a:lnTo>
                                <a:pt x="6017" y="582"/>
                              </a:lnTo>
                              <a:lnTo>
                                <a:pt x="6010" y="546"/>
                              </a:lnTo>
                              <a:lnTo>
                                <a:pt x="6002" y="509"/>
                              </a:lnTo>
                              <a:lnTo>
                                <a:pt x="5992" y="475"/>
                              </a:lnTo>
                              <a:lnTo>
                                <a:pt x="5982" y="441"/>
                              </a:lnTo>
                              <a:lnTo>
                                <a:pt x="5970" y="408"/>
                              </a:lnTo>
                              <a:lnTo>
                                <a:pt x="5958" y="376"/>
                              </a:lnTo>
                              <a:lnTo>
                                <a:pt x="5943" y="344"/>
                              </a:lnTo>
                              <a:lnTo>
                                <a:pt x="5928" y="315"/>
                              </a:lnTo>
                              <a:lnTo>
                                <a:pt x="5913" y="286"/>
                              </a:lnTo>
                              <a:lnTo>
                                <a:pt x="5896" y="258"/>
                              </a:lnTo>
                              <a:lnTo>
                                <a:pt x="5878" y="231"/>
                              </a:lnTo>
                              <a:lnTo>
                                <a:pt x="5859" y="205"/>
                              </a:lnTo>
                              <a:lnTo>
                                <a:pt x="5839" y="180"/>
                              </a:lnTo>
                              <a:lnTo>
                                <a:pt x="5819" y="156"/>
                              </a:lnTo>
                              <a:lnTo>
                                <a:pt x="5798" y="135"/>
                              </a:lnTo>
                              <a:lnTo>
                                <a:pt x="5775" y="114"/>
                              </a:lnTo>
                              <a:lnTo>
                                <a:pt x="5752" y="95"/>
                              </a:lnTo>
                              <a:lnTo>
                                <a:pt x="5728" y="78"/>
                              </a:lnTo>
                              <a:lnTo>
                                <a:pt x="5704" y="63"/>
                              </a:lnTo>
                              <a:lnTo>
                                <a:pt x="5680" y="49"/>
                              </a:lnTo>
                              <a:lnTo>
                                <a:pt x="5654" y="36"/>
                              </a:lnTo>
                              <a:lnTo>
                                <a:pt x="5641" y="30"/>
                              </a:lnTo>
                              <a:lnTo>
                                <a:pt x="5628" y="25"/>
                              </a:lnTo>
                              <a:lnTo>
                                <a:pt x="5615" y="20"/>
                              </a:lnTo>
                              <a:lnTo>
                                <a:pt x="5601" y="16"/>
                              </a:lnTo>
                              <a:lnTo>
                                <a:pt x="5588" y="12"/>
                              </a:lnTo>
                              <a:lnTo>
                                <a:pt x="5575" y="10"/>
                              </a:lnTo>
                              <a:lnTo>
                                <a:pt x="5561" y="6"/>
                              </a:lnTo>
                              <a:lnTo>
                                <a:pt x="5548" y="4"/>
                              </a:lnTo>
                              <a:lnTo>
                                <a:pt x="5533" y="3"/>
                              </a:lnTo>
                              <a:lnTo>
                                <a:pt x="5519" y="1"/>
                              </a:lnTo>
                              <a:lnTo>
                                <a:pt x="5505" y="0"/>
                              </a:lnTo>
                              <a:lnTo>
                                <a:pt x="5491" y="0"/>
                              </a:lnTo>
                              <a:lnTo>
                                <a:pt x="35" y="0"/>
                              </a:lnTo>
                              <a:lnTo>
                                <a:pt x="0" y="0"/>
                              </a:lnTo>
                              <a:lnTo>
                                <a:pt x="0" y="77"/>
                              </a:lnTo>
                              <a:lnTo>
                                <a:pt x="35" y="77"/>
                              </a:lnTo>
                              <a:lnTo>
                                <a:pt x="5491" y="77"/>
                              </a:lnTo>
                              <a:lnTo>
                                <a:pt x="5515" y="78"/>
                              </a:lnTo>
                              <a:lnTo>
                                <a:pt x="5539" y="80"/>
                              </a:lnTo>
                              <a:lnTo>
                                <a:pt x="5562" y="84"/>
                              </a:lnTo>
                              <a:lnTo>
                                <a:pt x="5585" y="91"/>
                              </a:lnTo>
                              <a:lnTo>
                                <a:pt x="5607" y="98"/>
                              </a:lnTo>
                              <a:lnTo>
                                <a:pt x="5629" y="107"/>
                              </a:lnTo>
                              <a:lnTo>
                                <a:pt x="5652" y="119"/>
                              </a:lnTo>
                              <a:lnTo>
                                <a:pt x="5673" y="131"/>
                              </a:lnTo>
                              <a:lnTo>
                                <a:pt x="5693" y="143"/>
                              </a:lnTo>
                              <a:lnTo>
                                <a:pt x="5714" y="160"/>
                              </a:lnTo>
                              <a:lnTo>
                                <a:pt x="5734" y="175"/>
                              </a:lnTo>
                              <a:lnTo>
                                <a:pt x="5752" y="194"/>
                              </a:lnTo>
                              <a:lnTo>
                                <a:pt x="5771" y="213"/>
                              </a:lnTo>
                              <a:lnTo>
                                <a:pt x="5789" y="233"/>
                              </a:lnTo>
                              <a:lnTo>
                                <a:pt x="5806" y="255"/>
                              </a:lnTo>
                              <a:lnTo>
                                <a:pt x="5823" y="276"/>
                              </a:lnTo>
                              <a:lnTo>
                                <a:pt x="5838" y="301"/>
                              </a:lnTo>
                              <a:lnTo>
                                <a:pt x="5854" y="327"/>
                              </a:lnTo>
                              <a:lnTo>
                                <a:pt x="5868" y="353"/>
                              </a:lnTo>
                              <a:lnTo>
                                <a:pt x="5881" y="381"/>
                              </a:lnTo>
                              <a:lnTo>
                                <a:pt x="5894" y="409"/>
                              </a:lnTo>
                              <a:lnTo>
                                <a:pt x="5906" y="438"/>
                              </a:lnTo>
                              <a:lnTo>
                                <a:pt x="5917" y="468"/>
                              </a:lnTo>
                              <a:lnTo>
                                <a:pt x="5926" y="500"/>
                              </a:lnTo>
                              <a:lnTo>
                                <a:pt x="5935" y="532"/>
                              </a:lnTo>
                              <a:lnTo>
                                <a:pt x="5942" y="564"/>
                              </a:lnTo>
                              <a:lnTo>
                                <a:pt x="5950" y="598"/>
                              </a:lnTo>
                              <a:lnTo>
                                <a:pt x="5954" y="631"/>
                              </a:lnTo>
                              <a:lnTo>
                                <a:pt x="5959" y="666"/>
                              </a:lnTo>
                              <a:lnTo>
                                <a:pt x="5962" y="701"/>
                              </a:lnTo>
                              <a:lnTo>
                                <a:pt x="5964" y="737"/>
                              </a:lnTo>
                              <a:lnTo>
                                <a:pt x="5965" y="772"/>
                              </a:lnTo>
                              <a:lnTo>
                                <a:pt x="5970" y="147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60000"/>
                            <a:lumOff val="4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1" o:spid="_x0000_s1026" style="position:absolute;margin-left:7.25pt;margin-top:21.6pt;width:315.2pt;height:728.2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5,1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" path="m5970,14782r5,l6032,14782r,-15l6035,772r-1,-39l6032,695r-4,-39l6024,618r-7,-36l6010,546r-8,-37l5992,475r-10,-34l5970,408r-12,-32l5943,344r-15,-29l5913,286r-17,-28l5878,231r-19,-26l5839,180r-20,-24l5798,135r-23,-21l5752,95,5728,78,5704,63,5680,49,5654,36r-13,-6l5628,25r-13,-5l5601,16r-13,-4l5575,10,5561,6,5548,4,5533,3,5519,1,5505,r-14,l35,,,,,77r35,l5491,77r24,1l5539,80r23,4l5585,91r22,7l5629,107r23,12l5673,131r20,12l5714,160r20,15l5752,194r19,19l5789,233r17,22l5823,276r15,25l5854,327r14,26l5881,381r13,28l5906,438r11,30l5926,500r9,32l5942,564r8,34l5954,631r5,35l5962,701r2,36l5965,772r5,14010xe" fillcolor="#fabf8f [1945]" stroked="f">
                <v:fill opacity="37265f"/>
                <v:path arrowok="t" o:connecttype="custom" o:connectlocs="3963242,9248140;4001050,9238755;4003040,482990;4002377,458591;3998397,410417;3991101,364120;3981151,318448;3967885,275905;3951966,235239;3932066,197075;3910841,161414;3886298,128255;3859766,97599;3830581,71322;3799406,48800;3767567,30656;3741698,18769;3724452,12513;3706543,7508;3688634,3754;3670061,1877;3651489,0;3642203,0;23216,0;0,48174;3642203,48174;3642203,48174;3674041,50051;3704553,56933;3733739,66943;3762924,81958;3790119,100102;3815325,121373;3839867,145773;3862420,172675;3882982,204583;3900891,238367;3917474,274028;3930740,312818;3941353,352858;3949312,394776;3954619,438570;3956609,482990;3956609,482990" o:connectangles="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6C" w:rsidRDefault="005A446C">
      <w:pPr>
        <w:spacing w:after="0" w:line="240" w:lineRule="auto"/>
      </w:pPr>
      <w:r>
        <w:separator/>
      </w:r>
    </w:p>
  </w:endnote>
  <w:endnote w:type="continuationSeparator" w:id="0">
    <w:p w:rsidR="005A446C" w:rsidRDefault="005A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6C" w:rsidRDefault="005A446C">
      <w:pPr>
        <w:spacing w:after="0" w:line="240" w:lineRule="auto"/>
      </w:pPr>
      <w:r>
        <w:separator/>
      </w:r>
    </w:p>
  </w:footnote>
  <w:footnote w:type="continuationSeparator" w:id="0">
    <w:p w:rsidR="005A446C" w:rsidRDefault="005A4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AF"/>
    <w:rsid w:val="00157417"/>
    <w:rsid w:val="001D22C0"/>
    <w:rsid w:val="001F7C38"/>
    <w:rsid w:val="00310CAF"/>
    <w:rsid w:val="0031698D"/>
    <w:rsid w:val="00323942"/>
    <w:rsid w:val="003E21F0"/>
    <w:rsid w:val="00481083"/>
    <w:rsid w:val="004B1491"/>
    <w:rsid w:val="004F0F33"/>
    <w:rsid w:val="005A446C"/>
    <w:rsid w:val="00615239"/>
    <w:rsid w:val="007B2312"/>
    <w:rsid w:val="007D6C9E"/>
    <w:rsid w:val="00806C3A"/>
    <w:rsid w:val="0096511B"/>
    <w:rsid w:val="009F3A95"/>
    <w:rsid w:val="00A026E7"/>
    <w:rsid w:val="00A0456B"/>
    <w:rsid w:val="00AE1F63"/>
    <w:rsid w:val="00B25320"/>
    <w:rsid w:val="00C243F9"/>
    <w:rsid w:val="00C3121A"/>
    <w:rsid w:val="00CD7B4D"/>
    <w:rsid w:val="00D0512F"/>
    <w:rsid w:val="00DD60A4"/>
    <w:rsid w:val="00E93E23"/>
    <w:rsid w:val="00F4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323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DD60A4"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character" w:styleId="Hyperlink">
    <w:name w:val="Hyperlink"/>
    <w:basedOn w:val="DefaultParagraphFont"/>
    <w:uiPriority w:val="99"/>
    <w:unhideWhenUsed/>
    <w:rsid w:val="00323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club.com/grammar/parts-of-speech.htm" TargetMode="External"/><Relationship Id="rId13" Type="http://schemas.openxmlformats.org/officeDocument/2006/relationships/hyperlink" Target="http://www.grammar-monster.com/tests/test_parts_of_speech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unbrain.com/grammar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glishclub.com/grammar/parts-of-speech.htm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rammar-monster.com/tests/test_parts_of_speech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unbrain.com/grammar/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len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D0D40AD33A48C49BC3C03224C83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8BD38-28BB-4E99-9592-FF78442E088B}"/>
      </w:docPartPr>
      <w:docPartBody>
        <w:p w:rsidR="00000000" w:rsidRDefault="008C0224">
          <w:pPr>
            <w:pStyle w:val="18D0D40AD33A48C49BC3C03224C83F43"/>
          </w:pPr>
          <w:r w:rsidRPr="00806C3A">
            <w:t>Weekly Class Newsletter</w:t>
          </w:r>
        </w:p>
      </w:docPartBody>
    </w:docPart>
    <w:docPart>
      <w:docPartPr>
        <w:name w:val="C8AC3CD046DE4E9A9A6DB2AA86BB0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1CFB2-7DE3-420C-94E6-FA91A5BC257F}"/>
      </w:docPartPr>
      <w:docPartBody>
        <w:p w:rsidR="00000000" w:rsidRDefault="008C0224">
          <w:pPr>
            <w:pStyle w:val="C8AC3CD046DE4E9A9A6DB2AA86BB077B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Kozuka Gothic Pro B">
    <w:altName w:val="MS Gothic"/>
    <w:panose1 w:val="00000000000000000000"/>
    <w:charset w:val="80"/>
    <w:family w:val="swiss"/>
    <w:notTrueType/>
    <w:pitch w:val="variable"/>
    <w:sig w:usb0="00000000" w:usb1="6AC7FCFF" w:usb2="00000012" w:usb3="00000000" w:csb0="0002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24"/>
    <w:rsid w:val="008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0D40AD33A48C49BC3C03224C83F43">
    <w:name w:val="18D0D40AD33A48C49BC3C03224C83F43"/>
  </w:style>
  <w:style w:type="paragraph" w:customStyle="1" w:styleId="C8AC3CD046DE4E9A9A6DB2AA86BB077B">
    <w:name w:val="C8AC3CD046DE4E9A9A6DB2AA86BB077B"/>
  </w:style>
  <w:style w:type="paragraph" w:customStyle="1" w:styleId="A009F8D51BA54CBA9403D31E92949F71">
    <w:name w:val="A009F8D51BA54CBA9403D31E92949F71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EE1C7DAD33D84A21A0B0C94F179D6A6C">
    <w:name w:val="EE1C7DAD33D84A21A0B0C94F179D6A6C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3D70B5B996984596920E45DA0B3453C1">
    <w:name w:val="3D70B5B996984596920E45DA0B3453C1"/>
  </w:style>
  <w:style w:type="paragraph" w:customStyle="1" w:styleId="SectionLabelRightAligned">
    <w:name w:val="Section Label (Right Aligned)"/>
    <w:basedOn w:val="Normal"/>
    <w:link w:val="SectionLabelRightAlignedChar"/>
    <w:qFormat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281FF0020E6C432B8E9B2D8842856AF9">
    <w:name w:val="281FF0020E6C432B8E9B2D8842856AF9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70DEE01BDBA64E1ABD164BC489402FDD">
    <w:name w:val="70DEE01BDBA64E1ABD164BC489402FDD"/>
  </w:style>
  <w:style w:type="paragraph" w:customStyle="1" w:styleId="79E6F35907364EB080BF0647EF25B2D8">
    <w:name w:val="79E6F35907364EB080BF0647EF25B2D8"/>
  </w:style>
  <w:style w:type="paragraph" w:customStyle="1" w:styleId="8AF4497607654285BF3F9AC5EE15998A">
    <w:name w:val="8AF4497607654285BF3F9AC5EE15998A"/>
  </w:style>
  <w:style w:type="paragraph" w:customStyle="1" w:styleId="B7110A9B3281469A844D8646CBA13313">
    <w:name w:val="B7110A9B3281469A844D8646CBA13313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C6B1CC94991E4873A91527426E158681">
    <w:name w:val="C6B1CC94991E4873A91527426E158681"/>
  </w:style>
  <w:style w:type="paragraph" w:customStyle="1" w:styleId="E0467095676844659FF7FCF55ADE4C8E">
    <w:name w:val="E0467095676844659FF7FCF55ADE4C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4FDF689685444F9B82648D5E622BF4">
    <w:name w:val="F24FDF689685444F9B82648D5E622BF4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1DA42F2CDF94470F86E394529B4F0B58">
    <w:name w:val="1DA42F2CDF94470F86E394529B4F0B58"/>
  </w:style>
  <w:style w:type="paragraph" w:customStyle="1" w:styleId="78569AC58C0C440EB853D8E9D981E4E0">
    <w:name w:val="78569AC58C0C440EB853D8E9D981E4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0D40AD33A48C49BC3C03224C83F43">
    <w:name w:val="18D0D40AD33A48C49BC3C03224C83F43"/>
  </w:style>
  <w:style w:type="paragraph" w:customStyle="1" w:styleId="C8AC3CD046DE4E9A9A6DB2AA86BB077B">
    <w:name w:val="C8AC3CD046DE4E9A9A6DB2AA86BB077B"/>
  </w:style>
  <w:style w:type="paragraph" w:customStyle="1" w:styleId="A009F8D51BA54CBA9403D31E92949F71">
    <w:name w:val="A009F8D51BA54CBA9403D31E92949F71"/>
  </w:style>
  <w:style w:type="paragraph" w:customStyle="1" w:styleId="SectionLabelALLCAPS">
    <w:name w:val="Section Label (ALL CAPS)"/>
    <w:basedOn w:val="Normal"/>
    <w:link w:val="SectionLabelALLCAPSChar"/>
    <w:qFormat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EE1C7DAD33D84A21A0B0C94F179D6A6C">
    <w:name w:val="EE1C7DAD33D84A21A0B0C94F179D6A6C"/>
  </w:style>
  <w:style w:type="paragraph" w:customStyle="1" w:styleId="Text">
    <w:name w:val="Text"/>
    <w:basedOn w:val="Normal"/>
    <w:link w:val="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TextChar">
    <w:name w:val="Text Char"/>
    <w:basedOn w:val="DefaultParagraphFont"/>
    <w:link w:val="Text"/>
    <w:rPr>
      <w:rFonts w:eastAsia="GungsuhChe"/>
      <w:color w:val="000000" w:themeColor="text1"/>
      <w:szCs w:val="26"/>
      <w:lang w:bidi="en-US"/>
    </w:rPr>
  </w:style>
  <w:style w:type="paragraph" w:customStyle="1" w:styleId="3D70B5B996984596920E45DA0B3453C1">
    <w:name w:val="3D70B5B996984596920E45DA0B3453C1"/>
  </w:style>
  <w:style w:type="paragraph" w:customStyle="1" w:styleId="SectionLabelRightAligned">
    <w:name w:val="Section Label (Right Aligned)"/>
    <w:basedOn w:val="Normal"/>
    <w:link w:val="SectionLabelRightAlignedChar"/>
    <w:qFormat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SectionLabelRightAlignedChar">
    <w:name w:val="Section Label (Right Aligned) Char"/>
    <w:basedOn w:val="DefaultParagraphFont"/>
    <w:link w:val="SectionLabelRightAligned"/>
    <w:rPr>
      <w:rFonts w:eastAsiaTheme="majorHAnsi"/>
      <w:b/>
      <w:smallCaps/>
      <w:color w:val="000000" w:themeColor="text1"/>
    </w:rPr>
  </w:style>
  <w:style w:type="paragraph" w:customStyle="1" w:styleId="281FF0020E6C432B8E9B2D8842856AF9">
    <w:name w:val="281FF0020E6C432B8E9B2D8842856AF9"/>
  </w:style>
  <w:style w:type="paragraph" w:customStyle="1" w:styleId="TextRightAligned">
    <w:name w:val="Text (Right Aligned)"/>
    <w:basedOn w:val="Normal"/>
    <w:link w:val="TextRightAlignedChar"/>
    <w:qFormat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Pr>
      <w:rFonts w:eastAsia="GungsuhChe"/>
      <w:color w:val="000000" w:themeColor="text1"/>
      <w:szCs w:val="26"/>
      <w:lang w:bidi="en-US"/>
    </w:rPr>
  </w:style>
  <w:style w:type="paragraph" w:customStyle="1" w:styleId="70DEE01BDBA64E1ABD164BC489402FDD">
    <w:name w:val="70DEE01BDBA64E1ABD164BC489402FDD"/>
  </w:style>
  <w:style w:type="paragraph" w:customStyle="1" w:styleId="79E6F35907364EB080BF0647EF25B2D8">
    <w:name w:val="79E6F35907364EB080BF0647EF25B2D8"/>
  </w:style>
  <w:style w:type="paragraph" w:customStyle="1" w:styleId="8AF4497607654285BF3F9AC5EE15998A">
    <w:name w:val="8AF4497607654285BF3F9AC5EE15998A"/>
  </w:style>
  <w:style w:type="paragraph" w:customStyle="1" w:styleId="B7110A9B3281469A844D8646CBA13313">
    <w:name w:val="B7110A9B3281469A844D8646CBA13313"/>
  </w:style>
  <w:style w:type="paragraph" w:customStyle="1" w:styleId="Lettertext">
    <w:name w:val="Letter_text"/>
    <w:basedOn w:val="Normal"/>
    <w:link w:val="LettertextChar"/>
    <w:autoRedefine/>
    <w:qFormat/>
    <w:pPr>
      <w:spacing w:after="80" w:line="240" w:lineRule="auto"/>
    </w:pPr>
    <w:rPr>
      <w:rFonts w:eastAsia="GungsuhChe"/>
      <w:color w:val="000000" w:themeColor="text1"/>
      <w:szCs w:val="26"/>
      <w:lang w:bidi="en-US"/>
    </w:rPr>
  </w:style>
  <w:style w:type="character" w:customStyle="1" w:styleId="LettertextChar">
    <w:name w:val="Letter_text Char"/>
    <w:basedOn w:val="DefaultParagraphFont"/>
    <w:link w:val="Lettertext"/>
    <w:rPr>
      <w:rFonts w:eastAsia="GungsuhChe"/>
      <w:color w:val="000000" w:themeColor="text1"/>
      <w:szCs w:val="26"/>
      <w:lang w:bidi="en-US"/>
    </w:rPr>
  </w:style>
  <w:style w:type="paragraph" w:customStyle="1" w:styleId="C6B1CC94991E4873A91527426E158681">
    <w:name w:val="C6B1CC94991E4873A91527426E158681"/>
  </w:style>
  <w:style w:type="paragraph" w:customStyle="1" w:styleId="E0467095676844659FF7FCF55ADE4C8E">
    <w:name w:val="E0467095676844659FF7FCF55ADE4C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24FDF689685444F9B82648D5E622BF4">
    <w:name w:val="F24FDF689685444F9B82648D5E622BF4"/>
  </w:style>
  <w:style w:type="paragraph" w:customStyle="1" w:styleId="Photocaption">
    <w:name w:val="Photo_caption"/>
    <w:basedOn w:val="Normal"/>
    <w:link w:val="PhotocaptionChar"/>
    <w:qFormat/>
    <w:pPr>
      <w:spacing w:after="120" w:line="240" w:lineRule="auto"/>
      <w:jc w:val="center"/>
    </w:pPr>
    <w:rPr>
      <w:rFonts w:eastAsiaTheme="minorHAnsi"/>
      <w:b/>
      <w:i/>
      <w:sz w:val="20"/>
      <w:szCs w:val="24"/>
      <w:lang w:bidi="en-US"/>
    </w:rPr>
  </w:style>
  <w:style w:type="character" w:customStyle="1" w:styleId="PhotocaptionChar">
    <w:name w:val="Photo_caption Char"/>
    <w:basedOn w:val="DefaultParagraphFont"/>
    <w:link w:val="Photocaption"/>
    <w:rPr>
      <w:rFonts w:eastAsiaTheme="minorHAnsi"/>
      <w:b/>
      <w:i/>
      <w:sz w:val="20"/>
      <w:szCs w:val="24"/>
      <w:lang w:bidi="en-US"/>
    </w:rPr>
  </w:style>
  <w:style w:type="paragraph" w:customStyle="1" w:styleId="1DA42F2CDF94470F86E394529B4F0B58">
    <w:name w:val="1DA42F2CDF94470F86E394529B4F0B58"/>
  </w:style>
  <w:style w:type="paragraph" w:customStyle="1" w:styleId="78569AC58C0C440EB853D8E9D981E4E0">
    <w:name w:val="78569AC58C0C440EB853D8E9D981E4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2015-08-20T18:05:00Z</dcterms:created>
  <dcterms:modified xsi:type="dcterms:W3CDTF">2015-08-25T12:13:00Z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